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20D" w:rsidRDefault="0077120D" w:rsidP="0077120D">
      <w:pPr>
        <w:jc w:val="center"/>
        <w:rPr>
          <w:b/>
          <w:bCs/>
        </w:rPr>
      </w:pPr>
      <w:r>
        <w:rPr>
          <w:b/>
          <w:bCs/>
        </w:rPr>
        <w:t>STAPPENPLAN ARTIKEL</w:t>
      </w:r>
      <w:bookmarkStart w:id="0" w:name="_GoBack"/>
      <w:bookmarkEnd w:id="0"/>
    </w:p>
    <w:p w:rsidR="0077120D" w:rsidRPr="0077120D" w:rsidRDefault="0077120D" w:rsidP="0077120D">
      <w:pPr>
        <w:rPr>
          <w:b/>
        </w:rPr>
      </w:pPr>
      <w:r w:rsidRPr="0077120D">
        <w:rPr>
          <w:b/>
          <w:bCs/>
        </w:rPr>
        <w:t>Vragenlijst bij de voorbereiding</w:t>
      </w:r>
    </w:p>
    <w:p w:rsidR="0077120D" w:rsidRDefault="0077120D" w:rsidP="0077120D">
      <w:pPr>
        <w:pStyle w:val="Lijstalinea"/>
        <w:numPr>
          <w:ilvl w:val="0"/>
          <w:numId w:val="1"/>
        </w:numPr>
      </w:pPr>
      <w:r w:rsidRPr="0077120D">
        <w:t>Wat is het doel van het artikel? Amus</w:t>
      </w:r>
      <w:r>
        <w:t>eren, informeren of overtuigen?</w:t>
      </w:r>
    </w:p>
    <w:p w:rsidR="0077120D" w:rsidRDefault="0077120D" w:rsidP="0077120D">
      <w:pPr>
        <w:pStyle w:val="Lijstalinea"/>
        <w:numPr>
          <w:ilvl w:val="0"/>
          <w:numId w:val="1"/>
        </w:numPr>
      </w:pPr>
      <w:r w:rsidRPr="0077120D">
        <w:t xml:space="preserve">Wat wil je de lezer vertellen? Wat is de </w:t>
      </w:r>
      <w:r>
        <w:t>hoofdgedachte van je onderwerp?</w:t>
      </w:r>
    </w:p>
    <w:p w:rsidR="0077120D" w:rsidRPr="0077120D" w:rsidRDefault="0077120D" w:rsidP="0077120D">
      <w:pPr>
        <w:pStyle w:val="Lijstalinea"/>
        <w:numPr>
          <w:ilvl w:val="0"/>
          <w:numId w:val="1"/>
        </w:numPr>
      </w:pPr>
      <w:r w:rsidRPr="0077120D">
        <w:t>Wat is je invalshoek: een historische benadering, een actuele benadering, een maatschappelijke benadering of een technische benadering?</w:t>
      </w:r>
    </w:p>
    <w:p w:rsidR="0077120D" w:rsidRPr="0077120D" w:rsidRDefault="0077120D" w:rsidP="0077120D">
      <w:r w:rsidRPr="0077120D">
        <w:rPr>
          <w:b/>
          <w:bCs/>
        </w:rPr>
        <w:t>De situatie</w:t>
      </w:r>
    </w:p>
    <w:p w:rsidR="0077120D" w:rsidRDefault="0077120D" w:rsidP="0077120D">
      <w:pPr>
        <w:pStyle w:val="Lijstalinea"/>
        <w:numPr>
          <w:ilvl w:val="0"/>
          <w:numId w:val="1"/>
        </w:numPr>
      </w:pPr>
      <w:r w:rsidRPr="0077120D">
        <w:t>Wie is (zijn) je lezer(s): iemand die je kent? Bijvoorbeeld: je vriend/vriendin;  iemand die je niet kent? Bijvoorbeeld: de wethouder; een groep met duidelijke kenmerken? Bijvoorbeeld: de leerlingen uit de bovenbouw  of een groep met vage ken</w:t>
      </w:r>
      <w:r>
        <w:t>merken? Bijvoorbeeld: jongeren.</w:t>
      </w:r>
    </w:p>
    <w:p w:rsidR="0077120D" w:rsidRPr="0077120D" w:rsidRDefault="0077120D" w:rsidP="0077120D">
      <w:pPr>
        <w:pStyle w:val="Lijstalinea"/>
        <w:numPr>
          <w:ilvl w:val="0"/>
          <w:numId w:val="1"/>
        </w:numPr>
      </w:pPr>
      <w:r w:rsidRPr="0077120D">
        <w:t>Wat zou de lezer graag over het onderwerp willen weten, wat is interessant voor hem?</w:t>
      </w:r>
    </w:p>
    <w:p w:rsidR="0077120D" w:rsidRPr="0077120D" w:rsidRDefault="0077120D" w:rsidP="0077120D">
      <w:r w:rsidRPr="0077120D">
        <w:rPr>
          <w:b/>
          <w:bCs/>
        </w:rPr>
        <w:t>Het onderwerp</w:t>
      </w:r>
    </w:p>
    <w:p w:rsidR="0077120D" w:rsidRPr="0077120D" w:rsidRDefault="0077120D" w:rsidP="0077120D">
      <w:pPr>
        <w:pStyle w:val="Lijstalinea"/>
        <w:numPr>
          <w:ilvl w:val="0"/>
          <w:numId w:val="1"/>
        </w:numPr>
      </w:pPr>
      <w:r w:rsidRPr="0077120D">
        <w:t>Weet ik voldoende over het onderwerp? Om op deze vraag een antwoord te geven kun je bijvoorbeeld gaan brainstormen. Schrijf alle trefwoorden die je bij het onderwerp</w:t>
      </w:r>
      <w:r>
        <w:t xml:space="preserve"> (dat je docent je heeft gegeven of dat je zelf heb gekozen)</w:t>
      </w:r>
      <w:r w:rsidRPr="0077120D">
        <w:t xml:space="preserve"> te binnen schieten op.</w:t>
      </w:r>
      <w:r w:rsidRPr="0077120D">
        <w:rPr>
          <w:b/>
          <w:bCs/>
        </w:rPr>
        <w:t xml:space="preserve"> </w:t>
      </w:r>
    </w:p>
    <w:p w:rsidR="0077120D" w:rsidRPr="0077120D" w:rsidRDefault="0077120D" w:rsidP="0077120D">
      <w:r w:rsidRPr="0077120D">
        <w:rPr>
          <w:b/>
          <w:bCs/>
        </w:rPr>
        <w:t>Informatie</w:t>
      </w:r>
    </w:p>
    <w:p w:rsidR="0077120D" w:rsidRDefault="0077120D" w:rsidP="0077120D">
      <w:r>
        <w:t>Om een goed artikel te schrijven, heb je meestal achtergrondinformatie nodig. Als je op zoek gaat</w:t>
      </w:r>
      <w:r w:rsidRPr="0077120D">
        <w:t xml:space="preserve"> naar in</w:t>
      </w:r>
      <w:r>
        <w:t>formatie, vraag je jezelf af:</w:t>
      </w:r>
    </w:p>
    <w:p w:rsidR="0077120D" w:rsidRDefault="0077120D" w:rsidP="0077120D">
      <w:pPr>
        <w:pStyle w:val="Lijstalinea"/>
        <w:numPr>
          <w:ilvl w:val="0"/>
          <w:numId w:val="1"/>
        </w:numPr>
      </w:pPr>
      <w:r w:rsidRPr="0077120D">
        <w:t>Op welke v</w:t>
      </w:r>
      <w:r>
        <w:t>ragen moet ik antwoord geven?</w:t>
      </w:r>
    </w:p>
    <w:p w:rsidR="0077120D" w:rsidRDefault="0077120D" w:rsidP="0077120D">
      <w:pPr>
        <w:pStyle w:val="Lijstalinea"/>
        <w:numPr>
          <w:ilvl w:val="0"/>
          <w:numId w:val="1"/>
        </w:numPr>
      </w:pPr>
      <w:r w:rsidRPr="0077120D">
        <w:t>Op welke vr</w:t>
      </w:r>
      <w:r>
        <w:t>agen weet ik het antwoord al?</w:t>
      </w:r>
    </w:p>
    <w:p w:rsidR="0077120D" w:rsidRPr="0077120D" w:rsidRDefault="0077120D" w:rsidP="0077120D">
      <w:pPr>
        <w:pStyle w:val="Lijstalinea"/>
        <w:numPr>
          <w:ilvl w:val="0"/>
          <w:numId w:val="1"/>
        </w:numPr>
        <w:rPr>
          <w:sz w:val="28"/>
        </w:rPr>
      </w:pPr>
      <w:r w:rsidRPr="0077120D">
        <w:t>Welke antwoorden moet ik opzoeken?</w:t>
      </w:r>
    </w:p>
    <w:p w:rsidR="0077120D" w:rsidRPr="0077120D" w:rsidRDefault="0077120D" w:rsidP="0077120D">
      <w:r w:rsidRPr="0077120D">
        <w:rPr>
          <w:b/>
          <w:bCs/>
        </w:rPr>
        <w:t>Je lezerspubliek</w:t>
      </w:r>
    </w:p>
    <w:p w:rsidR="0077120D" w:rsidRPr="0077120D" w:rsidRDefault="0077120D" w:rsidP="0077120D">
      <w:r w:rsidRPr="0077120D">
        <w:t>Probeer zoveel mogelijk over je lezers te weten te komen:</w:t>
      </w:r>
    </w:p>
    <w:p w:rsidR="0077120D" w:rsidRPr="0077120D" w:rsidRDefault="0077120D" w:rsidP="0077120D">
      <w:pPr>
        <w:pStyle w:val="Lijstalinea"/>
        <w:numPr>
          <w:ilvl w:val="0"/>
          <w:numId w:val="1"/>
        </w:numPr>
      </w:pPr>
      <w:r w:rsidRPr="0077120D">
        <w:t>Voor welke leeftijd is je tekst bedoeld? Pas daarop je taalgebruik aan.</w:t>
      </w:r>
    </w:p>
    <w:p w:rsidR="0077120D" w:rsidRPr="0077120D" w:rsidRDefault="0077120D" w:rsidP="0077120D">
      <w:pPr>
        <w:pStyle w:val="Lijstalinea"/>
        <w:numPr>
          <w:ilvl w:val="0"/>
          <w:numId w:val="1"/>
        </w:numPr>
      </w:pPr>
      <w:r w:rsidRPr="0077120D">
        <w:t>Wat weten de lezers al over dit onderwerp?</w:t>
      </w:r>
    </w:p>
    <w:p w:rsidR="0077120D" w:rsidRPr="0077120D" w:rsidRDefault="0077120D" w:rsidP="0077120D">
      <w:pPr>
        <w:pStyle w:val="Lijstalinea"/>
        <w:numPr>
          <w:ilvl w:val="0"/>
          <w:numId w:val="1"/>
        </w:numPr>
      </w:pPr>
      <w:r w:rsidRPr="0077120D">
        <w:t>Gebruik je begrippen die je moet uitleggen?</w:t>
      </w:r>
    </w:p>
    <w:p w:rsidR="0077120D" w:rsidRPr="0077120D" w:rsidRDefault="0077120D" w:rsidP="0077120D">
      <w:r w:rsidRPr="0077120D">
        <w:rPr>
          <w:b/>
          <w:bCs/>
        </w:rPr>
        <w:t>De deelonderwerpen</w:t>
      </w:r>
    </w:p>
    <w:p w:rsidR="0077120D" w:rsidRDefault="0077120D" w:rsidP="0077120D">
      <w:pPr>
        <w:pStyle w:val="Lijstalinea"/>
        <w:numPr>
          <w:ilvl w:val="0"/>
          <w:numId w:val="1"/>
        </w:numPr>
      </w:pPr>
      <w:r w:rsidRPr="0077120D">
        <w:t xml:space="preserve">In welke volgorde schrijf je wat je </w:t>
      </w:r>
      <w:r>
        <w:t>de lezer beslist wil vertellen?</w:t>
      </w:r>
    </w:p>
    <w:p w:rsidR="0077120D" w:rsidRPr="0077120D" w:rsidRDefault="0077120D" w:rsidP="0077120D">
      <w:r>
        <w:t>Tips: s</w:t>
      </w:r>
      <w:r w:rsidRPr="0077120D">
        <w:t>tip wat de leze</w:t>
      </w:r>
      <w:r>
        <w:t>r al weet, hooguit beknopt aan, s</w:t>
      </w:r>
      <w:r w:rsidRPr="0077120D">
        <w:t>electeer je deelonderwerpen steeds met het</w:t>
      </w:r>
      <w:r>
        <w:t xml:space="preserve"> doel van je artikel voor ogen, g</w:t>
      </w:r>
      <w:r w:rsidRPr="0077120D">
        <w:t>ebruik niet te veel alinea’s je voor een deelonderwerp.</w:t>
      </w:r>
    </w:p>
    <w:p w:rsidR="0077120D" w:rsidRPr="0077120D" w:rsidRDefault="0077120D" w:rsidP="0077120D">
      <w:r w:rsidRPr="0077120D">
        <w:rPr>
          <w:b/>
          <w:bCs/>
        </w:rPr>
        <w:t>Randvoorwaarden</w:t>
      </w:r>
    </w:p>
    <w:p w:rsidR="0077120D" w:rsidRPr="0077120D" w:rsidRDefault="0077120D" w:rsidP="0077120D">
      <w:pPr>
        <w:rPr>
          <w:b/>
          <w:sz w:val="28"/>
        </w:rPr>
      </w:pPr>
      <w:r w:rsidRPr="0077120D">
        <w:t xml:space="preserve">Houd rekening met de omvang van je artikel. In je opdracht staat steeds het minimumaantal woorden aangegeven. Je mag over dat minimumaantal heen gaan, maar of dat slim is…………..? De fouten die je maakt blijven meetellen. </w:t>
      </w:r>
      <w:r>
        <w:t>Ga er dus niet te ver over heen! Daarnaast nodigt een te lange tekst</w:t>
      </w:r>
      <w:r w:rsidRPr="0077120D">
        <w:t xml:space="preserve"> ook niet uit tot lezen.</w:t>
      </w:r>
      <w:r w:rsidRPr="0077120D">
        <w:br/>
      </w:r>
      <w:r w:rsidRPr="0077120D">
        <w:br/>
      </w:r>
      <w:r w:rsidRPr="0077120D">
        <w:rPr>
          <w:b/>
          <w:sz w:val="28"/>
        </w:rPr>
        <w:t>Schrijf</w:t>
      </w:r>
      <w:r>
        <w:rPr>
          <w:b/>
          <w:sz w:val="28"/>
        </w:rPr>
        <w:t xml:space="preserve"> nu</w:t>
      </w:r>
      <w:r w:rsidRPr="0077120D">
        <w:rPr>
          <w:b/>
          <w:sz w:val="28"/>
        </w:rPr>
        <w:t xml:space="preserve"> een eerste versie van je artikel</w:t>
      </w:r>
      <w:r>
        <w:rPr>
          <w:b/>
          <w:sz w:val="28"/>
        </w:rPr>
        <w:t xml:space="preserve"> (z.o.z.)</w:t>
      </w:r>
      <w:r w:rsidRPr="0077120D">
        <w:rPr>
          <w:b/>
          <w:sz w:val="28"/>
        </w:rPr>
        <w:t>.</w:t>
      </w:r>
    </w:p>
    <w:p w:rsidR="0077120D" w:rsidRPr="0077120D" w:rsidRDefault="0077120D" w:rsidP="0077120D">
      <w:r w:rsidRPr="0077120D">
        <w:lastRenderedPageBreak/>
        <w:t>Opbouw</w:t>
      </w:r>
    </w:p>
    <w:p w:rsidR="0077120D" w:rsidRPr="0077120D" w:rsidRDefault="0077120D" w:rsidP="0077120D">
      <w:r w:rsidRPr="0077120D">
        <w:t>Geef je artikel de volgende opbouw:</w:t>
      </w:r>
      <w:r w:rsidRPr="0077120D">
        <w:br/>
        <w:t>* Titel: bedenk een in het oog lopende, korte en krachtige titel.</w:t>
      </w:r>
    </w:p>
    <w:p w:rsidR="0077120D" w:rsidRPr="0077120D" w:rsidRDefault="0077120D" w:rsidP="0077120D">
      <w:r w:rsidRPr="0077120D">
        <w:t>* Inleiding</w:t>
      </w:r>
      <w:r w:rsidRPr="0077120D">
        <w:br/>
        <w:t>Introduceer je onderwerp. Je kunt dit doen vanuit een voorbeeld, een aanleiding, de geschiedenis of de actualiteit, een vraag, een aanleiding of een stelling. Als je artikel een betoog is, kun je het beste als laatste zin van de inleiding de stelling schrijven.</w:t>
      </w:r>
      <w:r w:rsidRPr="0077120D">
        <w:br/>
        <w:t>Gebruik eventueel de stelling of een vraag om een relatie te leggen tussen de inleiding en het middenstuk.</w:t>
      </w:r>
      <w:r w:rsidRPr="0077120D">
        <w:br/>
      </w:r>
      <w:r w:rsidRPr="0077120D">
        <w:br/>
        <w:t>*  Middenstuk</w:t>
      </w:r>
      <w:r w:rsidRPr="0077120D">
        <w:br/>
        <w:t>Werk hier je deelonderwerpen uit in een logische volgorde, licht toe met voorbeelden.</w:t>
      </w:r>
    </w:p>
    <w:p w:rsidR="0077120D" w:rsidRPr="0077120D" w:rsidRDefault="0077120D" w:rsidP="0077120D">
      <w:r w:rsidRPr="0077120D">
        <w:t>Bij een bepaalde inleiding hoort een bijpassend middenstuk. Voorbeelden zijn: vraag – antwoord; verleden – heden – toekomst; verschijnsel – verklaring; probleem –oplossing</w:t>
      </w:r>
    </w:p>
    <w:p w:rsidR="0077120D" w:rsidRPr="0077120D" w:rsidRDefault="0077120D" w:rsidP="0077120D">
      <w:r w:rsidRPr="0077120D">
        <w:t>.</w:t>
      </w:r>
      <w:r w:rsidRPr="0077120D">
        <w:br/>
        <w:t>* Slot</w:t>
      </w:r>
      <w:r w:rsidRPr="0077120D">
        <w:br/>
        <w:t>Maak een passend einde aan je artikel. Daarin laat je de hoofdgedachte nog eens naar voren komen in de vorm van een conclusie of samenvatting, De laatste zin is belangrijk, dat is wat de lezer onthoudt.</w:t>
      </w:r>
    </w:p>
    <w:p w:rsidR="0077120D" w:rsidRPr="0077120D" w:rsidRDefault="0077120D" w:rsidP="0077120D">
      <w:r w:rsidRPr="0077120D">
        <w:rPr>
          <w:b/>
          <w:bCs/>
        </w:rPr>
        <w:t>Taalgebruik</w:t>
      </w:r>
    </w:p>
    <w:p w:rsidR="0077120D" w:rsidRPr="0077120D" w:rsidRDefault="0077120D" w:rsidP="0077120D">
      <w:r w:rsidRPr="0077120D">
        <w:t xml:space="preserve">Pas je </w:t>
      </w:r>
      <w:r>
        <w:t xml:space="preserve">taalgebruik aan je publiek aan. </w:t>
      </w:r>
      <w:r w:rsidRPr="0077120D">
        <w:t>Wees voorzichtig met vaktermen e</w:t>
      </w:r>
      <w:r>
        <w:t xml:space="preserve">n leg ze uit waar dat nodig is. </w:t>
      </w:r>
      <w:r w:rsidRPr="0077120D">
        <w:t xml:space="preserve">Houd de zinslengte in </w:t>
      </w:r>
      <w:r>
        <w:t>de gaten, l</w:t>
      </w:r>
      <w:r w:rsidRPr="0077120D">
        <w:t>ange zinnen maken een tekst lastiger.</w:t>
      </w:r>
      <w:r w:rsidRPr="0077120D">
        <w:br/>
      </w:r>
      <w:r w:rsidRPr="0077120D">
        <w:br/>
      </w:r>
      <w:r w:rsidRPr="0077120D">
        <w:rPr>
          <w:b/>
          <w:bCs/>
        </w:rPr>
        <w:t>Controle</w:t>
      </w:r>
    </w:p>
    <w:p w:rsidR="0077120D" w:rsidRPr="0077120D" w:rsidRDefault="0077120D" w:rsidP="0077120D">
      <w:r w:rsidRPr="0077120D">
        <w:t>Kijk als de eerste versie van je artikel klaar is nog een keer of al het bovenstaande klopt. Daarna laat je je werk door een medeleerling nakijken en van commentaar voorzien.</w:t>
      </w:r>
    </w:p>
    <w:p w:rsidR="0077120D" w:rsidRDefault="0077120D" w:rsidP="0077120D">
      <w:pPr>
        <w:rPr>
          <w:b/>
          <w:bCs/>
        </w:rPr>
      </w:pPr>
    </w:p>
    <w:p w:rsidR="0077120D" w:rsidRPr="0077120D" w:rsidRDefault="0077120D" w:rsidP="0077120D">
      <w:pPr>
        <w:rPr>
          <w:sz w:val="28"/>
        </w:rPr>
      </w:pPr>
      <w:r w:rsidRPr="0077120D">
        <w:rPr>
          <w:b/>
          <w:bCs/>
          <w:sz w:val="28"/>
        </w:rPr>
        <w:t>Tenslotte maak je definitieve versie</w:t>
      </w:r>
      <w:r>
        <w:rPr>
          <w:b/>
          <w:bCs/>
          <w:sz w:val="28"/>
        </w:rPr>
        <w:t xml:space="preserve"> en is je artikel KLAAR!</w:t>
      </w:r>
    </w:p>
    <w:p w:rsidR="003A49D3" w:rsidRDefault="0077120D"/>
    <w:sectPr w:rsidR="003A4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16011"/>
    <w:multiLevelType w:val="hybridMultilevel"/>
    <w:tmpl w:val="A9C8E0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FE3CBF"/>
    <w:multiLevelType w:val="hybridMultilevel"/>
    <w:tmpl w:val="D360977C"/>
    <w:lvl w:ilvl="0" w:tplc="F98631FC">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1D4202C"/>
    <w:multiLevelType w:val="hybridMultilevel"/>
    <w:tmpl w:val="F2C4E2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0D"/>
    <w:rsid w:val="00247DBB"/>
    <w:rsid w:val="0077120D"/>
    <w:rsid w:val="00773A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D082"/>
  <w15:chartTrackingRefBased/>
  <w15:docId w15:val="{AC9BCA57-C715-44F4-9F8F-7ECEFDEA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1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7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3377B3A1</Template>
  <TotalTime>11</TotalTime>
  <Pages>2</Pages>
  <Words>542</Words>
  <Characters>2986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SPVOZN</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Dessie Kluijtmans (kld)</dc:creator>
  <cp:keywords/>
  <dc:description/>
  <cp:lastModifiedBy>Dessie Kluijtmans (kld)</cp:lastModifiedBy>
  <cp:revision>1</cp:revision>
  <dcterms:created xsi:type="dcterms:W3CDTF">2017-05-08T13:32:00Z</dcterms:created>
  <dcterms:modified xsi:type="dcterms:W3CDTF">2017-05-08T13:43:00Z</dcterms:modified>
</cp:coreProperties>
</file>